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ZA DECU I OMLADINU "JEFIMIJA" KRUŠEVAC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100320416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VESELINA NIKOLIĆA 51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37000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639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ZA DECU I OMLADINU "JEFIMIJA" KRUŠEVAC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Hrana i namirnice-po partijama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F02-0009960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meso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380.599,00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RADNJA ZA KLANJE STOKE OBRADU MESA I PROMET ROBE NA VELIKO I MALO BIFTEK RADOJEVIĆ MILOŠA PREDUZETNIK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100687205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ĐUKE DINIĆ,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335.000,00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371.980,00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265.606,85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RADNJA ZA KLANJE STOKE OBRADU MESA I PROMET ROBE NA VELIKO I MALO BIFTEK RADOJEVIĆ MILOŠA PREDUZETNIK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100687205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ĐUKE DINIĆ,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244.130,00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308.076,00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pileće meso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143.060,06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AS TRGOVINA 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103502313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ILARIONA RUVARCA,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93.250,00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102.575,00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riba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85.944,60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STANA MIHAJLOVIĆ PREDUZETNIK, STR MIHAJLOVIĆ 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101098293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76.179,00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87.172,30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mleko i mlečni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223.875,75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ZA PROIZVODNJU, TRGOVINU I USLUGE GRANICE DOO, GRANICE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101479361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NIKOLE PAŠIĆA, 246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Granice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11400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208.451,00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236.604,20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brašno i srodni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16.478,70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AS TRGOVINA 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103502313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ILARIONA RUVARCA,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15.120,00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16.632,00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jaja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77.861,70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SRBOKOKA PROMET DOO JAGODINA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103194577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Štipljanski put,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Jagodina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77.826,00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85.608,60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razni prehrambeni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504.943,40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AS TRGOVINA 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103502313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ILARIONA RUVARCA,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488.897,00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571.864,40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smrznuto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26.466,30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INTER-KOMERC DOO 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101226807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KRALJA ALEKSANDRA KARAĐORĐEVIĆA,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Rača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34210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22.578,00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24.835,80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konzervisano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18.109,98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STANA MIHAJLOVIĆ PREDUZETNIK, STR MIHAJLOVIĆ 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101098293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Donja Mutnica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35255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16.430,00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19.716,00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voće, povrće i srodni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343.455,53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AS TRGOVINA 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103502313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ILARIONA RUVARCA,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315.275,00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346.802,50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pekarski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244.077,60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AGROFINANS DOO BEOGRAD OGRANAK 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100215149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Trg mira 28.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Kruševac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37000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243.890,00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268.813,00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cena-ekonomski najpovoljnija ponuda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namirnice-po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541, 31.03.2021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2.330.480,00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potrebe kuhinje Doma za decu i omladinu "Jefimija" Kruševac, nabavka oblikovana po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F02-0009960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Uroš Dimić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16.478,70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143.060,06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244.077,60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26.466,30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380.599,00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85.944,60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18.109,98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77.861,70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265.606,85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223.875,75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504.943,40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343.455,53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12.04.2021 12:02:50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7.4.2021. 12:07:48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AD, Kablovska, bb, 35000, Jagodina,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12:41:06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NIŠ, ĐUKE DINIĆ,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10:08:34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01:16:32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7.4.2021. 12:07:48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AD, Kablovska, bb, 35000, Jagodina,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12:41:06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NIŠ, ĐUKE DINIĆ,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10:08:34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08:36:44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10:06:24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AD, Kablovska, bb, 35000, Jagodina,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12:41:06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13:27:55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NIŠ, ĐUKE DINIĆ,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10:08:34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01:16:32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13:18:51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08:36:44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RAŽANJ, Svetog Save, 4, 37215, Ražanj,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08:41:44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NIŠ, Beograd-Državni Put-Niš, 160-168,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00:04:59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TRGOVINU I USLUGE GRANICE DOO, GRANICE, NIKOLE PAŠIĆA, 246, 11400, Granice,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09:55:44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13:18:51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08:36:44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01:16:32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08:36:44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SRBOKOKA PROMET DOO JAGODINA, Štipljanski put, bb, 35000, Jagodina,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11:26:08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08:36:44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01:16:32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08:36:44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MUTNICA, BRANKA KRSMANOVIĆA, 11, 35255, Donja Mutnica,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35/T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13:18:51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RAČA, KRALJA ALEKSANDRA KARAĐORĐEVIĆA, 32, 34210, Rača,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08:36:44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KRUŠEVAC, ILARIONA RUVARCA, 2,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10.4.2021. 13:57:51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12.4.2021. 01:16:32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AGROFINANS DOO BEOGRAD OGRANAK KRUŠEVAC, Trg mira 28.,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2.4.2021. 09:46:08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sveže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413445.00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395275.00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mesni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249582.00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299490.40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301332.00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308076.00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309516.00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327932.57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393519.07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83701.00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95766.20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87694.50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100187.00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76179.00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87172.30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252852.50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odloženo 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208451.00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236604.20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PONUDJAČA,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brašno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111975.60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SRBOKOKA PROMET DOO JAGODINA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85608.60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robe</w:t>
                                <w:br/>
                                <w:t>virmanom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razni prehrambeni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488897.00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571864.40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523709.74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613559.69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smrznuto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24835.80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konzervisano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16876.60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20251.92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voće, povrće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315275.00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346802.50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369589.00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po prijemu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AGROFINANS DOO BEOGRAD OGRANAK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268813.00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sveže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413445.00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395275.00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mesni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249582.00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299490.40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311880.00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301332.00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308076.00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257930.00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309516.00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327932.57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393519.07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pileće meso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126225.00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83701.00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95766.20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87694.50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100187.00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76179.00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87172.30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252852.50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280195.00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odloženo 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208451.00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236604.20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PONUDJAČA,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brašno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jaja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111078.00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111975.60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SRBOKOKA PROMET DOO JAGODINA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85608.60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robe</w:t>
                                <w:br/>
                                <w:t>virmanom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razni prehrambeni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488897.00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571864.40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523709.74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613559.69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smrznuto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24835.80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konzervisano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16876.60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20251.92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voće, povrće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315275.00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346802.50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369589.00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po prijemu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AGROFINANS DOO BEOGRAD OGRANAK KRUŠEVAC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268813.00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371.980,00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346.900,00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385.430,00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354.650,00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395.275,00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355.700,00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396.190,00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372.150,00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413.445,00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251.110,00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301.332,00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257.930,00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309.516,00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249.582,00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299.490,40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259.900,00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311.880,00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244.130,00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308.076,00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327.932,57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393.519,07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114.750,00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126.225,00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144.100,00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102.575,00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87.694,50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100.187,00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83.701,00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95.766,20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76.179,00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87.172,30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245.650,00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280.195,00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222.775,00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252.852,50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250.677,00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208.451,00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236.604,20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srodni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17.424,00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SRBOKOKA PROMET DOO JAGODINA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77.826,00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85.608,60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101.796,00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111.975,60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95.370,00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111.078,00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523.709,74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613.559,69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488.897,00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571.864,40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22.578,00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24.835,80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32.901,00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16.876,60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20.251,92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19.716,00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315.275,00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346.802,50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335.990,00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369.589,00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AGROFINANS DOO BEOGRAD OGRANAK KRUŠEVAC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243.890,00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268.813,00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346.900,00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354.650,00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355.700,00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372.150,00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244.130,00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249.582,00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251.110,00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257.930,00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259.900,00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327.932,57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1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93.250,00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114.750,00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ZA KLANJE STOKE OBRADU MESA I PROMET ROBE NA VELIKO I MALO BIFTEK RADOJEVIĆ MILOŠA PREDUZETNIK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YUHOR 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76.179,00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83.701,00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87.694,50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208.451,00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DIS TODOROVIĆ  DOO RAŽANJ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220.860,00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222.775,00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245.650,00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brašno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15.120,00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15.840,00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SRBOKOKA PROMET DOO JAGODINA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77.826,00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100.980,00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101.796,00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488.897,00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523.709,74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22.578,00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29.910,00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konzervisano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STANA MIHAJLOVIĆ PREDUZETNIK, STR MIHAJLOVIĆ DONJA MUTNICA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16.430,00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INTER-KOMERC DOO RAČA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16.876,60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18.680,00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voće, povrće i srodni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AS TRGOVINA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315.275,00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335.990,00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postoji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AGROFINANS DOO BEOGRAD OGRANAK KRUŠEVAC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243.890,00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cena-ekonomski najpovoljnija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98" w:name="_Hlk32839505_0"/>
      <w:bookmarkStart w:id="199" w:name="2_0"/>
      <w:bookmarkEnd w:id="199"/>
      <w:r>
        <w:rPr>
          <w:rFonts w:ascii="Calibri" w:eastAsia="Calibri" w:hAnsi="Calibri" w:cs="Calibri"/>
        </w:rPr>
        <w:t>Odluka o dodeli ugovora doneta na osnovu stručne ocene podnetih ponuda, kriterijum za dodelu-najniža ponuđena cena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98"/>
      <w:bookmarkStart w:id="200" w:name="1_0"/>
      <w:bookmarkEnd w:id="20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